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405E02" w:rsidRPr="00002C10" w:rsidTr="00B0545F">
        <w:trPr>
          <w:trHeight w:val="642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05E02" w:rsidRDefault="00405E02" w:rsidP="00253FF8">
            <w:pPr>
              <w:tabs>
                <w:tab w:val="left" w:pos="284"/>
              </w:tabs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person wishing to lodge a formal complaint abo</w:t>
            </w:r>
            <w:r w:rsidR="00237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 any matter concerning WRISC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should complete this Formal Complaint Form and forward it to:</w:t>
            </w:r>
          </w:p>
          <w:p w:rsidR="0023721C" w:rsidRPr="0023721C" w:rsidRDefault="0023721C" w:rsidP="00883202">
            <w:pPr>
              <w:tabs>
                <w:tab w:val="left" w:pos="3402"/>
              </w:tabs>
              <w:spacing w:before="240"/>
              <w:ind w:left="3402" w:hanging="34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3721C">
              <w:rPr>
                <w:rFonts w:asciiTheme="minorHAnsi" w:hAnsiTheme="minorHAnsi" w:cstheme="minorHAnsi"/>
                <w:b/>
                <w:sz w:val="22"/>
                <w:szCs w:val="22"/>
              </w:rPr>
              <w:t>CONFIDENTIAL:</w:t>
            </w:r>
          </w:p>
          <w:p w:rsidR="00883202" w:rsidRDefault="0023721C" w:rsidP="00883202">
            <w:pPr>
              <w:tabs>
                <w:tab w:val="left" w:pos="3402"/>
              </w:tabs>
              <w:ind w:left="3402" w:hanging="34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5E02" w:rsidRPr="00071907">
              <w:rPr>
                <w:rFonts w:asciiTheme="minorHAnsi" w:hAnsiTheme="minorHAnsi" w:cstheme="minorHAnsi"/>
                <w:sz w:val="22"/>
                <w:szCs w:val="22"/>
              </w:rPr>
              <w:t xml:space="preserve">Executive Officer,  </w:t>
            </w:r>
          </w:p>
          <w:p w:rsidR="00883202" w:rsidRDefault="00883202" w:rsidP="00883202">
            <w:pPr>
              <w:tabs>
                <w:tab w:val="left" w:pos="3402"/>
              </w:tabs>
              <w:ind w:left="3402" w:hanging="34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5E02" w:rsidRPr="00071907">
              <w:rPr>
                <w:rFonts w:asciiTheme="minorHAnsi" w:hAnsiTheme="minorHAnsi" w:cstheme="minorHAnsi"/>
                <w:sz w:val="22"/>
                <w:szCs w:val="22"/>
              </w:rPr>
              <w:t xml:space="preserve">WRISC Family Violence Support,  </w:t>
            </w:r>
          </w:p>
          <w:p w:rsidR="00405E02" w:rsidRPr="00071907" w:rsidRDefault="00883202" w:rsidP="006E7083">
            <w:pPr>
              <w:tabs>
                <w:tab w:val="left" w:pos="3402"/>
              </w:tabs>
              <w:spacing w:after="240"/>
              <w:ind w:left="3402" w:hanging="34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05E02" w:rsidRPr="00071907">
              <w:rPr>
                <w:rFonts w:asciiTheme="minorHAnsi" w:hAnsiTheme="minorHAnsi" w:cstheme="minorHAnsi"/>
                <w:sz w:val="22"/>
                <w:szCs w:val="22"/>
              </w:rPr>
              <w:t xml:space="preserve">PO Box </w:t>
            </w:r>
            <w:r w:rsidR="00BF3C1D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405E02" w:rsidRPr="00071907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BF3C1D">
              <w:rPr>
                <w:rFonts w:asciiTheme="minorHAnsi" w:hAnsiTheme="minorHAnsi" w:cstheme="minorHAnsi"/>
                <w:sz w:val="22"/>
                <w:szCs w:val="22"/>
              </w:rPr>
              <w:t>Ballarat  3353</w:t>
            </w:r>
          </w:p>
        </w:tc>
      </w:tr>
      <w:tr w:rsidR="00883202" w:rsidRPr="00002C10" w:rsidTr="001B7241">
        <w:trPr>
          <w:trHeight w:val="815"/>
        </w:trPr>
        <w:tc>
          <w:tcPr>
            <w:tcW w:w="9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83202" w:rsidRPr="00002C10" w:rsidRDefault="00883202" w:rsidP="001B7241">
            <w:pPr>
              <w:tabs>
                <w:tab w:val="left" w:pos="284"/>
              </w:tabs>
              <w:spacing w:before="2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and contact details of the person making the complaint:</w:t>
            </w:r>
          </w:p>
        </w:tc>
      </w:tr>
      <w:tr w:rsidR="00883202" w:rsidRPr="00002C10" w:rsidTr="00883202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202" w:rsidRPr="00002C10" w:rsidRDefault="00883202" w:rsidP="001B7241">
            <w:pPr>
              <w:tabs>
                <w:tab w:val="left" w:pos="525"/>
              </w:tabs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79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3202" w:rsidRPr="002C00E7" w:rsidRDefault="00883202" w:rsidP="001B7241">
            <w:p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3202" w:rsidRPr="005C2C22" w:rsidTr="00883202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202" w:rsidRPr="00002C10" w:rsidRDefault="00883202" w:rsidP="001B7241">
            <w:pPr>
              <w:tabs>
                <w:tab w:val="left" w:pos="525"/>
              </w:tabs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Address:  </w:t>
            </w:r>
          </w:p>
        </w:tc>
        <w:tc>
          <w:tcPr>
            <w:tcW w:w="7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3202" w:rsidRPr="002C00E7" w:rsidRDefault="00883202" w:rsidP="001B7241">
            <w:p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0545F" w:rsidRPr="00002C10" w:rsidTr="00883202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45F" w:rsidRPr="00002C10" w:rsidRDefault="00B0545F" w:rsidP="00883202">
            <w:pPr>
              <w:tabs>
                <w:tab w:val="left" w:pos="284"/>
              </w:tabs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  <w:r w:rsidR="00883202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0545F" w:rsidRPr="00071907" w:rsidRDefault="00B0545F" w:rsidP="00B0545F">
            <w:pPr>
              <w:tabs>
                <w:tab w:val="left" w:pos="2301"/>
                <w:tab w:val="left" w:pos="48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(H)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(W)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(M)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0545F" w:rsidRPr="00002C10" w:rsidTr="00883202">
        <w:trPr>
          <w:trHeight w:val="322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45F" w:rsidRPr="00002C10" w:rsidRDefault="00B0545F" w:rsidP="00253FF8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545F" w:rsidRPr="00002C10" w:rsidTr="00883202">
        <w:trPr>
          <w:trHeight w:val="70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5F" w:rsidRPr="00002C10" w:rsidRDefault="00B0545F" w:rsidP="00B0545F">
            <w:pPr>
              <w:tabs>
                <w:tab w:val="left" w:pos="284"/>
              </w:tabs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Your support person (if any) and contact details:</w:t>
            </w:r>
          </w:p>
        </w:tc>
      </w:tr>
      <w:tr w:rsidR="00B0545F" w:rsidRPr="00002C10" w:rsidTr="00883202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5F" w:rsidRPr="00002C10" w:rsidRDefault="00B0545F" w:rsidP="00011948">
            <w:pPr>
              <w:tabs>
                <w:tab w:val="left" w:pos="525"/>
              </w:tabs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79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011948">
            <w:p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0545F" w:rsidRPr="005C2C22" w:rsidTr="00883202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5F" w:rsidRPr="00002C10" w:rsidRDefault="00B0545F" w:rsidP="00011948">
            <w:pPr>
              <w:tabs>
                <w:tab w:val="left" w:pos="525"/>
              </w:tabs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Address:  </w:t>
            </w:r>
          </w:p>
        </w:tc>
        <w:tc>
          <w:tcPr>
            <w:tcW w:w="7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011948">
            <w:p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0545F" w:rsidRPr="00002C10" w:rsidTr="00883202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5F" w:rsidRPr="00002C10" w:rsidRDefault="00B0545F" w:rsidP="00011948">
            <w:pPr>
              <w:tabs>
                <w:tab w:val="left" w:pos="525"/>
              </w:tabs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  <w:r w:rsidR="008832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#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011948">
            <w:pPr>
              <w:tabs>
                <w:tab w:val="left" w:pos="525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0545F" w:rsidRPr="002C00E7" w:rsidTr="00253FF8">
        <w:trPr>
          <w:trHeight w:val="828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45F" w:rsidRPr="00002C10" w:rsidRDefault="00B0545F" w:rsidP="00253FF8">
            <w:pPr>
              <w:tabs>
                <w:tab w:val="left" w:pos="284"/>
              </w:tabs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your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complaint</w:t>
            </w:r>
            <w:r w:rsidR="001E4E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00E7">
              <w:rPr>
                <w:rFonts w:asciiTheme="minorHAnsi" w:hAnsiTheme="minorHAnsi" w:cstheme="minorHAnsi"/>
                <w:i/>
                <w:sz w:val="22"/>
                <w:szCs w:val="22"/>
              </w:rPr>
              <w:t>(including details of staff/other people involved, date of incidents etc):</w:t>
            </w:r>
          </w:p>
        </w:tc>
      </w:tr>
      <w:tr w:rsidR="00B0545F" w:rsidRPr="002C00E7" w:rsidTr="00253FF8">
        <w:trPr>
          <w:trHeight w:val="348"/>
        </w:trPr>
        <w:tc>
          <w:tcPr>
            <w:tcW w:w="98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tabs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2C00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C00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7D0F1B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2C00E7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45F" w:rsidRPr="002C00E7" w:rsidTr="00253FF8">
        <w:trPr>
          <w:trHeight w:val="348"/>
        </w:trPr>
        <w:tc>
          <w:tcPr>
            <w:tcW w:w="9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0545F" w:rsidRPr="002C00E7" w:rsidRDefault="00B0545F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5E02" w:rsidRDefault="00405E02">
      <w:pPr>
        <w:rPr>
          <w:rFonts w:asciiTheme="minorHAnsi" w:hAnsiTheme="minorHAnsi" w:cstheme="minorHAnsi"/>
          <w:b/>
          <w:sz w:val="22"/>
          <w:szCs w:val="22"/>
        </w:rPr>
      </w:pPr>
    </w:p>
    <w:p w:rsidR="00883202" w:rsidRDefault="008832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26"/>
        <w:gridCol w:w="836"/>
        <w:gridCol w:w="3650"/>
      </w:tblGrid>
      <w:tr w:rsidR="00405E02" w:rsidRPr="00002C10" w:rsidTr="00253FF8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E02" w:rsidRPr="00002C10" w:rsidRDefault="00405E02" w:rsidP="00253FF8">
            <w:pPr>
              <w:tabs>
                <w:tab w:val="left" w:pos="284"/>
              </w:tabs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 have attempted to follow up my complaint with the person involved:</w:t>
            </w:r>
          </w:p>
          <w:p w:rsidR="00405E02" w:rsidRPr="00002C10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5E02" w:rsidRPr="00002C10" w:rsidRDefault="00405E02" w:rsidP="00253FF8">
            <w:pPr>
              <w:tabs>
                <w:tab w:val="left" w:pos="1701"/>
              </w:tabs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405E02">
              <w:rPr>
                <w:rFonts w:asciiTheme="minorHAnsi" w:hAnsiTheme="minorHAnsi" w:cstheme="minorHAnsi"/>
                <w:sz w:val="2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05E02">
              <w:rPr>
                <w:rFonts w:asciiTheme="minorHAnsi" w:hAnsiTheme="minorHAnsi" w:cstheme="minorHAnsi"/>
                <w:sz w:val="28"/>
                <w:szCs w:val="22"/>
              </w:rPr>
              <w:instrText xml:space="preserve"> FORMCHECKBOX </w:instrText>
            </w:r>
            <w:r w:rsidR="00E546FA">
              <w:rPr>
                <w:rFonts w:asciiTheme="minorHAnsi" w:hAnsiTheme="minorHAnsi" w:cstheme="minorHAnsi"/>
                <w:sz w:val="28"/>
                <w:szCs w:val="22"/>
              </w:rPr>
            </w:r>
            <w:r w:rsidR="00E546FA">
              <w:rPr>
                <w:rFonts w:asciiTheme="minorHAnsi" w:hAnsiTheme="minorHAnsi" w:cstheme="minorHAnsi"/>
                <w:sz w:val="28"/>
                <w:szCs w:val="22"/>
              </w:rPr>
              <w:fldChar w:fldCharType="separate"/>
            </w:r>
            <w:r w:rsidRPr="00405E02">
              <w:rPr>
                <w:rFonts w:asciiTheme="minorHAnsi" w:hAnsiTheme="minorHAnsi" w:cstheme="minorHAnsi"/>
                <w:sz w:val="28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02C1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002C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05E02">
              <w:rPr>
                <w:rFonts w:asciiTheme="minorHAnsi" w:hAnsiTheme="minorHAnsi" w:cstheme="minorHAnsi"/>
                <w:sz w:val="2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05E02">
              <w:rPr>
                <w:rFonts w:asciiTheme="minorHAnsi" w:hAnsiTheme="minorHAnsi" w:cstheme="minorHAnsi"/>
                <w:sz w:val="28"/>
                <w:szCs w:val="22"/>
              </w:rPr>
              <w:instrText xml:space="preserve"> FORMCHECKBOX </w:instrText>
            </w:r>
            <w:r w:rsidR="00E546FA">
              <w:rPr>
                <w:rFonts w:asciiTheme="minorHAnsi" w:hAnsiTheme="minorHAnsi" w:cstheme="minorHAnsi"/>
                <w:sz w:val="28"/>
                <w:szCs w:val="22"/>
              </w:rPr>
            </w:r>
            <w:r w:rsidR="00E546FA">
              <w:rPr>
                <w:rFonts w:asciiTheme="minorHAnsi" w:hAnsiTheme="minorHAnsi" w:cstheme="minorHAnsi"/>
                <w:sz w:val="28"/>
                <w:szCs w:val="22"/>
              </w:rPr>
              <w:fldChar w:fldCharType="separate"/>
            </w:r>
            <w:r w:rsidRPr="00405E02">
              <w:rPr>
                <w:rFonts w:asciiTheme="minorHAnsi" w:hAnsiTheme="minorHAnsi" w:cstheme="minorHAnsi"/>
                <w:sz w:val="28"/>
                <w:szCs w:val="22"/>
              </w:rPr>
              <w:fldChar w:fldCharType="end"/>
            </w:r>
            <w:bookmarkEnd w:id="5"/>
            <w:r w:rsidRPr="00405E02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Pr="00002C10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="00405E02" w:rsidRPr="00002C10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5E02" w:rsidRPr="002C00E7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C10">
              <w:rPr>
                <w:rFonts w:asciiTheme="minorHAnsi" w:hAnsiTheme="minorHAnsi" w:cstheme="minorHAnsi"/>
                <w:sz w:val="22"/>
                <w:szCs w:val="22"/>
              </w:rPr>
              <w:t>If YES, please give name of staff member/person, date and place of meeting with a brief description of meeting.</w:t>
            </w:r>
          </w:p>
        </w:tc>
      </w:tr>
      <w:tr w:rsidR="00405E02" w:rsidRPr="007D0F1B" w:rsidTr="00253FF8">
        <w:trPr>
          <w:trHeight w:val="415"/>
        </w:trPr>
        <w:tc>
          <w:tcPr>
            <w:tcW w:w="985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tabs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D0F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405E02" w:rsidRPr="007D0F1B" w:rsidTr="00253FF8">
        <w:trPr>
          <w:trHeight w:val="367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367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367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367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367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002C10" w:rsidTr="00253FF8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E02" w:rsidRPr="00002C10" w:rsidRDefault="00405E02" w:rsidP="00253FF8">
            <w:pPr>
              <w:tabs>
                <w:tab w:val="left" w:pos="284"/>
              </w:tabs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What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your expected or desired outcome from your complaint?</w:t>
            </w:r>
          </w:p>
        </w:tc>
      </w:tr>
      <w:tr w:rsidR="00405E02" w:rsidRPr="007D0F1B" w:rsidTr="00253FF8">
        <w:trPr>
          <w:trHeight w:val="543"/>
        </w:trPr>
        <w:tc>
          <w:tcPr>
            <w:tcW w:w="985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tabs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F1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0F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0F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5E02" w:rsidRPr="007D0F1B" w:rsidTr="00253FF8">
        <w:trPr>
          <w:trHeight w:val="413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413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413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413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413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7D0F1B" w:rsidTr="00253FF8">
        <w:trPr>
          <w:trHeight w:val="880"/>
        </w:trPr>
        <w:tc>
          <w:tcPr>
            <w:tcW w:w="9854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05E02" w:rsidRPr="007D0F1B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E02" w:rsidRPr="00002C10" w:rsidTr="00253FF8">
        <w:trPr>
          <w:trHeight w:val="1113"/>
        </w:trPr>
        <w:tc>
          <w:tcPr>
            <w:tcW w:w="98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05E02" w:rsidRDefault="00405E02" w:rsidP="00253FF8">
            <w:pPr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Your consent for WRISC to investigate</w:t>
            </w:r>
          </w:p>
          <w:p w:rsidR="00405E02" w:rsidRPr="00037017" w:rsidRDefault="00405E02" w:rsidP="00253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01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information I have provided on this form is true and correct to the best of my knowledge.  I provide consent for WRISC to investigate my complaint.</w:t>
            </w:r>
          </w:p>
        </w:tc>
      </w:tr>
      <w:tr w:rsidR="00405E02" w:rsidRPr="00002C10" w:rsidTr="0023721C">
        <w:trPr>
          <w:trHeight w:val="3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05E02" w:rsidRPr="00002C10" w:rsidRDefault="00405E02" w:rsidP="0023721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E02" w:rsidRPr="00002C10" w:rsidRDefault="00405E02" w:rsidP="00237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05E02" w:rsidRPr="00002C10" w:rsidRDefault="00405E02" w:rsidP="00237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21C" w:rsidRPr="00002C10" w:rsidTr="00A86B28">
        <w:trPr>
          <w:trHeight w:val="417"/>
        </w:trPr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1C" w:rsidRPr="00037017" w:rsidRDefault="0023721C" w:rsidP="0023721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Pr="00002C1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4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3721C" w:rsidRPr="00002C10" w:rsidRDefault="0023721C" w:rsidP="0023721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21C" w:rsidRPr="00002C10" w:rsidTr="0023721C">
        <w:trPr>
          <w:trHeight w:val="555"/>
        </w:trPr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21C" w:rsidRPr="00037017" w:rsidRDefault="0023721C" w:rsidP="0023721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01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72504422"/>
            <w:placeholder>
              <w:docPart w:val="5BFBD2C86B1743F8A15D9EBC7C0D6764"/>
            </w:placeholder>
            <w:showingPlcHdr/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86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23721C" w:rsidRDefault="0023721C" w:rsidP="002372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B60D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4186F" w:rsidRPr="00987CE7" w:rsidRDefault="0054186F" w:rsidP="00041398">
      <w:pPr>
        <w:rPr>
          <w:rFonts w:asciiTheme="minorHAnsi" w:hAnsiTheme="minorHAnsi" w:cstheme="minorHAnsi"/>
          <w:b/>
          <w:sz w:val="22"/>
          <w:szCs w:val="22"/>
        </w:rPr>
      </w:pPr>
    </w:p>
    <w:sectPr w:rsidR="0054186F" w:rsidRPr="00987CE7" w:rsidSect="00237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FA" w:rsidRDefault="00E546FA">
      <w:r>
        <w:separator/>
      </w:r>
    </w:p>
  </w:endnote>
  <w:endnote w:type="continuationSeparator" w:id="0">
    <w:p w:rsidR="00E546FA" w:rsidRDefault="00E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93"/>
      <w:gridCol w:w="2097"/>
      <w:gridCol w:w="3750"/>
      <w:gridCol w:w="1212"/>
    </w:tblGrid>
    <w:tr w:rsidR="0054186F" w:rsidRPr="0054186F" w:rsidTr="00094924">
      <w:tc>
        <w:tcPr>
          <w:tcW w:w="1418" w:type="pct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405E02">
            <w:rPr>
              <w:rFonts w:asciiTheme="minorHAnsi" w:hAnsiTheme="minorHAnsi" w:cstheme="minorHAnsi"/>
              <w:sz w:val="16"/>
              <w:szCs w:val="14"/>
            </w:rPr>
            <w:t>104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23721C">
            <w:rPr>
              <w:rFonts w:asciiTheme="minorHAnsi" w:hAnsiTheme="minorHAnsi" w:cstheme="minorHAnsi"/>
              <w:sz w:val="16"/>
              <w:szCs w:val="14"/>
            </w:rPr>
            <w:t xml:space="preserve">  4</w:t>
          </w:r>
        </w:p>
        <w:p w:rsidR="0054186F" w:rsidRPr="0054186F" w:rsidRDefault="0054186F" w:rsidP="006E7083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6E7083">
            <w:rPr>
              <w:rFonts w:asciiTheme="minorHAnsi" w:hAnsiTheme="minorHAnsi" w:cstheme="minorHAnsi"/>
              <w:sz w:val="16"/>
              <w:szCs w:val="14"/>
            </w:rPr>
            <w:t>07/08/18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</w:tc>
      <w:tc>
        <w:tcPr>
          <w:tcW w:w="1064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405E02">
            <w:rPr>
              <w:rFonts w:asciiTheme="minorHAnsi" w:hAnsiTheme="minorHAnsi" w:cstheme="minorHAnsi"/>
              <w:sz w:val="16"/>
              <w:szCs w:val="14"/>
            </w:rPr>
            <w:t>EO</w:t>
          </w:r>
        </w:p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903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6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36AC5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36AC5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93"/>
      <w:gridCol w:w="2097"/>
      <w:gridCol w:w="3750"/>
      <w:gridCol w:w="1212"/>
    </w:tblGrid>
    <w:tr w:rsidR="0054186F" w:rsidRPr="0054186F" w:rsidTr="00094924">
      <w:tc>
        <w:tcPr>
          <w:tcW w:w="1418" w:type="pct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221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1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05/07/11  </w:t>
          </w:r>
        </w:p>
      </w:tc>
      <w:tc>
        <w:tcPr>
          <w:tcW w:w="1064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Admin</w:t>
          </w:r>
        </w:p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903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6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883202">
            <w:rPr>
              <w:rFonts w:asciiTheme="minorHAnsi" w:hAnsiTheme="minorHAnsi" w:cstheme="minorHAnsi"/>
              <w:b/>
              <w:noProof/>
              <w:sz w:val="16"/>
              <w:szCs w:val="14"/>
            </w:rPr>
            <w:t>3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36AC5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793"/>
      <w:gridCol w:w="2097"/>
      <w:gridCol w:w="3750"/>
      <w:gridCol w:w="1212"/>
    </w:tblGrid>
    <w:tr w:rsidR="009E36BB" w:rsidRPr="0054186F" w:rsidTr="00136F52">
      <w:tc>
        <w:tcPr>
          <w:tcW w:w="1418" w:type="pct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405E02">
            <w:rPr>
              <w:rFonts w:asciiTheme="minorHAnsi" w:hAnsiTheme="minorHAnsi" w:cstheme="minorHAnsi"/>
              <w:sz w:val="16"/>
              <w:szCs w:val="14"/>
            </w:rPr>
            <w:t>104</w:t>
          </w:r>
        </w:p>
        <w:p w:rsidR="009E36BB" w:rsidRPr="0054186F" w:rsidRDefault="009E36BB" w:rsidP="00136F5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23721C">
            <w:rPr>
              <w:rFonts w:asciiTheme="minorHAnsi" w:hAnsiTheme="minorHAnsi" w:cstheme="minorHAnsi"/>
              <w:sz w:val="16"/>
              <w:szCs w:val="14"/>
            </w:rPr>
            <w:t>4</w:t>
          </w:r>
        </w:p>
        <w:p w:rsidR="009E36BB" w:rsidRPr="0054186F" w:rsidRDefault="009E36BB" w:rsidP="006E7083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="00405E02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="006E7083">
            <w:rPr>
              <w:rFonts w:asciiTheme="minorHAnsi" w:hAnsiTheme="minorHAnsi" w:cstheme="minorHAnsi"/>
              <w:sz w:val="16"/>
              <w:szCs w:val="14"/>
            </w:rPr>
            <w:t>07/08/18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</w:tc>
      <w:tc>
        <w:tcPr>
          <w:tcW w:w="1064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405E02">
            <w:rPr>
              <w:rFonts w:asciiTheme="minorHAnsi" w:hAnsiTheme="minorHAnsi" w:cstheme="minorHAnsi"/>
              <w:sz w:val="16"/>
              <w:szCs w:val="14"/>
            </w:rPr>
            <w:t>EO</w:t>
          </w:r>
        </w:p>
        <w:p w:rsidR="009E36BB" w:rsidRPr="0054186F" w:rsidRDefault="009E36BB" w:rsidP="009E36BB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903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6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36AC5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D36AC5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9E36BB" w:rsidRPr="0054186F" w:rsidRDefault="009E36BB">
    <w:pPr>
      <w:pStyle w:val="Foo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FA" w:rsidRDefault="00E546FA">
      <w:r>
        <w:separator/>
      </w:r>
    </w:p>
  </w:footnote>
  <w:footnote w:type="continuationSeparator" w:id="0">
    <w:p w:rsidR="00E546FA" w:rsidRDefault="00E5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CB" w:rsidRPr="00F33048" w:rsidRDefault="003615CB" w:rsidP="003615CB">
    <w:pPr>
      <w:rPr>
        <w:b/>
        <w:color w:val="FF0000"/>
        <w:sz w:val="16"/>
      </w:rPr>
    </w:pPr>
    <w:r w:rsidRPr="00F33048">
      <w:rPr>
        <w:b/>
        <w:color w:val="FF0000"/>
        <w:sz w:val="16"/>
      </w:rPr>
      <w:t>Controlled Document</w:t>
    </w:r>
  </w:p>
  <w:p w:rsidR="0054186F" w:rsidRDefault="0054186F" w:rsidP="003615CB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5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ayout w:type="fixed"/>
      <w:tblLook w:val="04A0" w:firstRow="1" w:lastRow="0" w:firstColumn="1" w:lastColumn="0" w:noHBand="0" w:noVBand="1"/>
    </w:tblPr>
    <w:tblGrid>
      <w:gridCol w:w="9855"/>
    </w:tblGrid>
    <w:tr w:rsidR="003615CB" w:rsidRPr="00B70AB3" w:rsidTr="00AD0FCA">
      <w:tc>
        <w:tcPr>
          <w:tcW w:w="9855" w:type="dxa"/>
          <w:shd w:val="clear" w:color="auto" w:fill="auto"/>
        </w:tcPr>
        <w:p w:rsidR="003615CB" w:rsidRPr="007576C7" w:rsidRDefault="003615CB" w:rsidP="003615CB">
          <w:pPr>
            <w:tabs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color w:val="215868" w:themeColor="accent5" w:themeShade="80"/>
              <w:sz w:val="18"/>
              <w:lang w:val="en-AU"/>
            </w:rPr>
          </w:pPr>
          <w:r w:rsidRPr="007576C7">
            <w:rPr>
              <w:rFonts w:ascii="Calibri" w:hAnsi="Calibri" w:cs="Calibri"/>
              <w:b/>
              <w:color w:val="215868" w:themeColor="accent5" w:themeShade="80"/>
              <w:sz w:val="18"/>
              <w:lang w:val="en-AU"/>
            </w:rPr>
            <w:t>FORM</w:t>
          </w:r>
        </w:p>
        <w:p w:rsidR="003615CB" w:rsidRPr="00B70AB3" w:rsidRDefault="003615CB" w:rsidP="003615C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 w:rsidRPr="007576C7">
            <w:rPr>
              <w:rFonts w:ascii="Calibri" w:hAnsi="Calibri" w:cs="Calibri"/>
              <w:color w:val="808080"/>
              <w:sz w:val="22"/>
              <w:lang w:val="en-AU"/>
            </w:rPr>
            <w:t>Formal Complaint</w:t>
          </w:r>
        </w:p>
      </w:tc>
    </w:tr>
  </w:tbl>
  <w:p w:rsidR="0054186F" w:rsidRDefault="0054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6F" w:rsidRDefault="0054186F" w:rsidP="0054186F">
    <w:pPr>
      <w:tabs>
        <w:tab w:val="center" w:pos="4513"/>
        <w:tab w:val="right" w:pos="9026"/>
      </w:tabs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66432" behindDoc="1" locked="0" layoutInCell="1" allowOverlap="1" wp14:anchorId="010EAF36" wp14:editId="2B6466C9">
          <wp:simplePos x="0" y="0"/>
          <wp:positionH relativeFrom="column">
            <wp:posOffset>5341620</wp:posOffset>
          </wp:positionH>
          <wp:positionV relativeFrom="paragraph">
            <wp:posOffset>-203835</wp:posOffset>
          </wp:positionV>
          <wp:extent cx="871855" cy="600075"/>
          <wp:effectExtent l="0" t="0" r="4445" b="9525"/>
          <wp:wrapNone/>
          <wp:docPr id="10" name="Picture 10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C80164" wp14:editId="24EA2C8A">
              <wp:simplePos x="0" y="0"/>
              <wp:positionH relativeFrom="column">
                <wp:posOffset>-84455</wp:posOffset>
              </wp:positionH>
              <wp:positionV relativeFrom="paragraph">
                <wp:posOffset>-202565</wp:posOffset>
              </wp:positionV>
              <wp:extent cx="1155065" cy="208280"/>
              <wp:effectExtent l="0" t="0" r="698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801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65pt;margin-top:-15.95pt;width:90.95pt;height:16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" stroked="f">
              <v:textbox style="mso-fit-shape-to-text:t">
                <w:txbxContent>
                  <w:p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4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ook w:val="04A0" w:firstRow="1" w:lastRow="0" w:firstColumn="1" w:lastColumn="0" w:noHBand="0" w:noVBand="1"/>
    </w:tblPr>
    <w:tblGrid>
      <w:gridCol w:w="7338"/>
      <w:gridCol w:w="2516"/>
    </w:tblGrid>
    <w:tr w:rsidR="0054186F" w:rsidRPr="00B70AB3" w:rsidTr="0054186F">
      <w:tc>
        <w:tcPr>
          <w:tcW w:w="7338" w:type="dxa"/>
          <w:shd w:val="clear" w:color="auto" w:fill="auto"/>
        </w:tcPr>
        <w:p w:rsidR="0054186F" w:rsidRPr="0054186F" w:rsidRDefault="0054186F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 xml:space="preserve"> </w:t>
          </w:r>
        </w:p>
      </w:tc>
      <w:tc>
        <w:tcPr>
          <w:tcW w:w="2516" w:type="dxa"/>
        </w:tcPr>
        <w:p w:rsidR="0054186F" w:rsidRPr="00B70AB3" w:rsidRDefault="00F72E4B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Name of form</w:t>
          </w:r>
        </w:p>
      </w:tc>
    </w:tr>
  </w:tbl>
  <w:p w:rsidR="002B4C6E" w:rsidRPr="0054186F" w:rsidRDefault="002B4C6E" w:rsidP="00541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19" w:rsidRPr="0023721C" w:rsidRDefault="009E36BB" w:rsidP="009E36BB">
    <w:pPr>
      <w:pStyle w:val="Header"/>
      <w:jc w:val="right"/>
      <w:rPr>
        <w:rFonts w:asciiTheme="majorHAnsi" w:hAnsiTheme="majorHAnsi"/>
        <w:b/>
        <w:sz w:val="28"/>
        <w:szCs w:val="32"/>
      </w:rPr>
    </w:pPr>
    <w:r w:rsidRPr="0023721C">
      <w:rPr>
        <w:rFonts w:asciiTheme="majorHAnsi" w:hAnsiTheme="majorHAnsi"/>
        <w:noProof/>
        <w:color w:val="FF0000"/>
        <w:sz w:val="10"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BB65C7" wp14:editId="1E3C4D40">
              <wp:simplePos x="0" y="0"/>
              <wp:positionH relativeFrom="column">
                <wp:posOffset>-177800</wp:posOffset>
              </wp:positionH>
              <wp:positionV relativeFrom="paragraph">
                <wp:posOffset>-281305</wp:posOffset>
              </wp:positionV>
              <wp:extent cx="1357630" cy="1162050"/>
              <wp:effectExtent l="3175" t="4445" r="1270" b="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7630" cy="1162050"/>
                        <a:chOff x="109787775" y="109782150"/>
                        <a:chExt cx="1357630" cy="1162050"/>
                      </a:xfrm>
                    </wpg:grpSpPr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787775" y="11071560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BB" w:rsidRDefault="009E36BB" w:rsidP="009E36BB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A.B.N.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  <w:t xml:space="preserve"> 55 223 772 259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2" descr="A_Logo_WRISC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87775" y="109782150"/>
                          <a:ext cx="1357630" cy="950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B65C7" id="Group 10" o:spid="_x0000_s1027" style="position:absolute;left:0;text-align:left;margin-left:-14pt;margin-top:-22.15pt;width:106.9pt;height:91.5pt;z-index:251661312" coordorigin="1097877,1097821" coordsize="13576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097877;top:110715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9E36BB" w:rsidRDefault="009E36BB" w:rsidP="009E36BB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en"/>
                        </w:rPr>
                        <w:t>A.B.N.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  <w:t xml:space="preserve"> 55 223 772 259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alt="A_Logo_WRISC_Transparent" style="position:absolute;left:1097877;top:1097821;width:13577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">
                <v:imagedata r:id="rId2" o:title="A_Logo_WRISC_Transparent"/>
              </v:shape>
            </v:group>
          </w:pict>
        </mc:Fallback>
      </mc:AlternateContent>
    </w:r>
    <w:r w:rsidR="0023721C" w:rsidRPr="0023721C">
      <w:rPr>
        <w:rFonts w:asciiTheme="majorHAnsi" w:hAnsiTheme="majorHAnsi" w:cs="Tahoma"/>
        <w:b/>
        <w:noProof/>
        <w:color w:val="FF0000"/>
        <w:sz w:val="16"/>
        <w:szCs w:val="36"/>
        <w:lang w:val="en-AU" w:eastAsia="en-AU"/>
      </w:rPr>
      <w:t>Controlled Document</w:t>
    </w:r>
  </w:p>
  <w:p w:rsidR="00B0545F" w:rsidRDefault="00B0545F" w:rsidP="009E36BB">
    <w:pPr>
      <w:pStyle w:val="Header"/>
      <w:jc w:val="right"/>
      <w:rPr>
        <w:b/>
        <w:sz w:val="28"/>
        <w:szCs w:val="32"/>
      </w:rPr>
    </w:pPr>
  </w:p>
  <w:p w:rsidR="0023721C" w:rsidRPr="00B0545F" w:rsidRDefault="0023721C" w:rsidP="009E36BB">
    <w:pPr>
      <w:pStyle w:val="Header"/>
      <w:jc w:val="right"/>
      <w:rPr>
        <w:b/>
        <w:sz w:val="28"/>
        <w:szCs w:val="32"/>
      </w:rPr>
    </w:pPr>
  </w:p>
  <w:p w:rsidR="009E36BB" w:rsidRPr="00B0545F" w:rsidRDefault="00405E02" w:rsidP="003F5719">
    <w:pPr>
      <w:pStyle w:val="Header"/>
      <w:pBdr>
        <w:bottom w:val="single" w:sz="12" w:space="1" w:color="215868" w:themeColor="accent5" w:themeShade="80"/>
      </w:pBdr>
      <w:spacing w:before="120"/>
      <w:jc w:val="right"/>
      <w:rPr>
        <w:rFonts w:asciiTheme="minorHAnsi" w:hAnsiTheme="minorHAnsi" w:cstheme="minorHAnsi"/>
        <w:b/>
        <w:color w:val="215868" w:themeColor="accent5" w:themeShade="80"/>
        <w:sz w:val="40"/>
        <w:szCs w:val="32"/>
      </w:rPr>
    </w:pPr>
    <w:r w:rsidRPr="00B0545F">
      <w:rPr>
        <w:rFonts w:asciiTheme="minorHAnsi" w:hAnsiTheme="minorHAnsi" w:cstheme="minorHAnsi"/>
        <w:b/>
        <w:color w:val="215868" w:themeColor="accent5" w:themeShade="80"/>
        <w:sz w:val="40"/>
        <w:szCs w:val="32"/>
      </w:rPr>
      <w:t>Formal Complaint</w:t>
    </w:r>
  </w:p>
  <w:p w:rsidR="009E36BB" w:rsidRDefault="009E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6E5C"/>
    <w:multiLevelType w:val="hybridMultilevel"/>
    <w:tmpl w:val="0CE62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Paqw0cEFVEzNcOSTNovLbrLW1M=" w:salt="FrgCh56oIv9dRTvfoQq5b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A"/>
    <w:rsid w:val="00027F99"/>
    <w:rsid w:val="00032DDB"/>
    <w:rsid w:val="00041398"/>
    <w:rsid w:val="00041D60"/>
    <w:rsid w:val="00043F5C"/>
    <w:rsid w:val="00044664"/>
    <w:rsid w:val="00053990"/>
    <w:rsid w:val="00065D3B"/>
    <w:rsid w:val="00087160"/>
    <w:rsid w:val="000B0ACA"/>
    <w:rsid w:val="000C57FB"/>
    <w:rsid w:val="001570C8"/>
    <w:rsid w:val="001676DD"/>
    <w:rsid w:val="001E4E84"/>
    <w:rsid w:val="0023721C"/>
    <w:rsid w:val="00277716"/>
    <w:rsid w:val="00284B5E"/>
    <w:rsid w:val="002A385E"/>
    <w:rsid w:val="002B4C6E"/>
    <w:rsid w:val="002D1AD6"/>
    <w:rsid w:val="00331F1D"/>
    <w:rsid w:val="0034098A"/>
    <w:rsid w:val="003615CB"/>
    <w:rsid w:val="00382C55"/>
    <w:rsid w:val="003B581E"/>
    <w:rsid w:val="003E3B7D"/>
    <w:rsid w:val="003F5719"/>
    <w:rsid w:val="003F5F60"/>
    <w:rsid w:val="00405E02"/>
    <w:rsid w:val="00433156"/>
    <w:rsid w:val="0046675D"/>
    <w:rsid w:val="0047576E"/>
    <w:rsid w:val="00480D02"/>
    <w:rsid w:val="00485BFF"/>
    <w:rsid w:val="00490B9D"/>
    <w:rsid w:val="00500BEA"/>
    <w:rsid w:val="00512B8B"/>
    <w:rsid w:val="00536E9F"/>
    <w:rsid w:val="0054186F"/>
    <w:rsid w:val="00564E95"/>
    <w:rsid w:val="00571687"/>
    <w:rsid w:val="00592C42"/>
    <w:rsid w:val="005A0747"/>
    <w:rsid w:val="005D4559"/>
    <w:rsid w:val="005E256A"/>
    <w:rsid w:val="00635538"/>
    <w:rsid w:val="00645E9C"/>
    <w:rsid w:val="00651F55"/>
    <w:rsid w:val="0065725F"/>
    <w:rsid w:val="006A7A99"/>
    <w:rsid w:val="006B01B5"/>
    <w:rsid w:val="006D258C"/>
    <w:rsid w:val="006D7DDB"/>
    <w:rsid w:val="006E7083"/>
    <w:rsid w:val="00717DF8"/>
    <w:rsid w:val="007576C7"/>
    <w:rsid w:val="0077420B"/>
    <w:rsid w:val="007E2E4E"/>
    <w:rsid w:val="00810822"/>
    <w:rsid w:val="00853047"/>
    <w:rsid w:val="00880D15"/>
    <w:rsid w:val="00883202"/>
    <w:rsid w:val="008D5641"/>
    <w:rsid w:val="008F2EF8"/>
    <w:rsid w:val="008F51AA"/>
    <w:rsid w:val="008F6DA6"/>
    <w:rsid w:val="00905789"/>
    <w:rsid w:val="00920DAF"/>
    <w:rsid w:val="00987CE7"/>
    <w:rsid w:val="009A40A2"/>
    <w:rsid w:val="009A41EB"/>
    <w:rsid w:val="009E36BB"/>
    <w:rsid w:val="00A23E0E"/>
    <w:rsid w:val="00A44BF5"/>
    <w:rsid w:val="00A82B0C"/>
    <w:rsid w:val="00AE2DD1"/>
    <w:rsid w:val="00B0545F"/>
    <w:rsid w:val="00B57A1C"/>
    <w:rsid w:val="00B62AD3"/>
    <w:rsid w:val="00B970AD"/>
    <w:rsid w:val="00BD4933"/>
    <w:rsid w:val="00BF3C1D"/>
    <w:rsid w:val="00C24A16"/>
    <w:rsid w:val="00C24BAB"/>
    <w:rsid w:val="00C63651"/>
    <w:rsid w:val="00C82454"/>
    <w:rsid w:val="00CA36E6"/>
    <w:rsid w:val="00CE5072"/>
    <w:rsid w:val="00D009B5"/>
    <w:rsid w:val="00D049FC"/>
    <w:rsid w:val="00D22B64"/>
    <w:rsid w:val="00D36AC5"/>
    <w:rsid w:val="00D862A6"/>
    <w:rsid w:val="00D86FF2"/>
    <w:rsid w:val="00DD4EE2"/>
    <w:rsid w:val="00E27FE2"/>
    <w:rsid w:val="00E546FA"/>
    <w:rsid w:val="00E64277"/>
    <w:rsid w:val="00EA0BEE"/>
    <w:rsid w:val="00EC657B"/>
    <w:rsid w:val="00EE2B19"/>
    <w:rsid w:val="00EE66A3"/>
    <w:rsid w:val="00F13DAC"/>
    <w:rsid w:val="00F1415F"/>
    <w:rsid w:val="00F34AE3"/>
    <w:rsid w:val="00F5730D"/>
    <w:rsid w:val="00F72E4B"/>
    <w:rsid w:val="00F87139"/>
    <w:rsid w:val="00F915FE"/>
    <w:rsid w:val="00FA06EE"/>
    <w:rsid w:val="00FB4660"/>
    <w:rsid w:val="00FD1AEA"/>
    <w:rsid w:val="00FD4DA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796593-37E8-455A-9886-033F294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E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70AD"/>
    <w:pPr>
      <w:keepNext/>
      <w:outlineLvl w:val="0"/>
    </w:pPr>
    <w:rPr>
      <w:rFonts w:ascii="Franklin Gothic Heavy" w:hAnsi="Franklin Gothic Heavy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0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70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7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76DD"/>
  </w:style>
  <w:style w:type="character" w:styleId="PlaceholderText">
    <w:name w:val="Placeholder Text"/>
    <w:basedOn w:val="DefaultParagraphFont"/>
    <w:uiPriority w:val="99"/>
    <w:semiHidden/>
    <w:rsid w:val="0047576E"/>
    <w:rPr>
      <w:color w:val="808080"/>
    </w:rPr>
  </w:style>
  <w:style w:type="character" w:customStyle="1" w:styleId="HeaderChar">
    <w:name w:val="Header Char"/>
    <w:link w:val="Header"/>
    <w:uiPriority w:val="99"/>
    <w:rsid w:val="0054186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5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RRY\Downloads\Formal_Complaint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FBD2C86B1743F8A15D9EBC7C0D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E561-C358-44CA-AE8E-C4AAE2098267}"/>
      </w:docPartPr>
      <w:docPartBody>
        <w:p w:rsidR="00000000" w:rsidRDefault="00F45AC2">
          <w:pPr>
            <w:pStyle w:val="5BFBD2C86B1743F8A15D9EBC7C0D6764"/>
          </w:pPr>
          <w:r w:rsidRPr="00AB60D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FBD2C86B1743F8A15D9EBC7C0D6764">
    <w:name w:val="5BFBD2C86B1743F8A15D9EBC7C0D6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6D8B-73FE-47B9-825E-77435D74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Formal_Complaint_Form.dotx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Ferry</dc:creator>
  <cp:lastModifiedBy>Amanda Ferry</cp:lastModifiedBy>
  <cp:revision>1</cp:revision>
  <cp:lastPrinted>2018-08-08T05:00:00Z</cp:lastPrinted>
  <dcterms:created xsi:type="dcterms:W3CDTF">2021-07-07T02:34:00Z</dcterms:created>
  <dcterms:modified xsi:type="dcterms:W3CDTF">2021-07-07T02:35:00Z</dcterms:modified>
</cp:coreProperties>
</file>